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0E0BA" w14:textId="6CD27743" w:rsidR="00482252" w:rsidRPr="00482252" w:rsidRDefault="00484E5C" w:rsidP="00482252">
      <w:pPr>
        <w:spacing w:line="360" w:lineRule="auto"/>
        <w:jc w:val="center"/>
        <w:rPr>
          <w:b/>
          <w:bCs/>
          <w:sz w:val="28"/>
          <w:szCs w:val="28"/>
        </w:rPr>
      </w:pPr>
      <w:r w:rsidRPr="004E1F95">
        <w:rPr>
          <w:b/>
          <w:bCs/>
          <w:sz w:val="28"/>
          <w:szCs w:val="28"/>
        </w:rPr>
        <w:t xml:space="preserve">MARMOT </w:t>
      </w:r>
      <w:r w:rsidRPr="001804EC">
        <w:rPr>
          <w:b/>
          <w:bCs/>
          <w:iCs/>
          <w:sz w:val="28"/>
          <w:szCs w:val="28"/>
        </w:rPr>
        <w:t>COUNCIL MEETING</w:t>
      </w:r>
      <w:r w:rsidR="00726E96">
        <w:rPr>
          <w:b/>
          <w:bCs/>
          <w:iCs/>
          <w:sz w:val="28"/>
          <w:szCs w:val="28"/>
        </w:rPr>
        <w:t xml:space="preserve"> 2014</w:t>
      </w:r>
    </w:p>
    <w:p w14:paraId="45130757" w14:textId="77777777" w:rsidR="00BF3D4C" w:rsidRDefault="004146EB" w:rsidP="00983A9A">
      <w:pPr>
        <w:spacing w:line="360" w:lineRule="auto"/>
        <w:jc w:val="center"/>
        <w:rPr>
          <w:b/>
          <w:bCs/>
        </w:rPr>
      </w:pPr>
      <w:r>
        <w:rPr>
          <w:b/>
          <w:bCs/>
        </w:rPr>
        <w:t xml:space="preserve">April </w:t>
      </w:r>
      <w:r w:rsidR="00726E96">
        <w:rPr>
          <w:b/>
          <w:bCs/>
        </w:rPr>
        <w:t>17</w:t>
      </w:r>
      <w:r w:rsidR="00726E96" w:rsidRPr="00726E96">
        <w:rPr>
          <w:b/>
          <w:bCs/>
        </w:rPr>
        <w:t xml:space="preserve"> </w:t>
      </w:r>
      <w:r w:rsidR="00726E96">
        <w:rPr>
          <w:b/>
          <w:bCs/>
        </w:rPr>
        <w:t>Thursday Afternoon</w:t>
      </w:r>
    </w:p>
    <w:p w14:paraId="4A5EB397" w14:textId="7925421A" w:rsidR="00BF3D4C" w:rsidRPr="00983A9A" w:rsidRDefault="00726E96" w:rsidP="00983A9A">
      <w:pPr>
        <w:spacing w:line="360" w:lineRule="auto"/>
        <w:jc w:val="center"/>
        <w:rPr>
          <w:b/>
          <w:bCs/>
        </w:rPr>
      </w:pPr>
      <w:r>
        <w:rPr>
          <w:b/>
          <w:bCs/>
        </w:rPr>
        <w:t xml:space="preserve">Carbondale </w:t>
      </w:r>
      <w:r w:rsidR="00482252">
        <w:rPr>
          <w:b/>
          <w:bCs/>
        </w:rPr>
        <w:t>Branch</w:t>
      </w:r>
      <w:r>
        <w:rPr>
          <w:b/>
          <w:bCs/>
        </w:rPr>
        <w:t xml:space="preserve"> Library</w:t>
      </w:r>
    </w:p>
    <w:p w14:paraId="2E1C7568" w14:textId="77777777" w:rsidR="00BD666B" w:rsidRPr="00E24C65" w:rsidRDefault="00BD666B" w:rsidP="00983A9A">
      <w:pPr>
        <w:spacing w:line="360" w:lineRule="auto"/>
        <w:rPr>
          <w:sz w:val="22"/>
          <w:szCs w:val="22"/>
        </w:rPr>
      </w:pPr>
    </w:p>
    <w:p w14:paraId="2EA8F590" w14:textId="3D15DDAF" w:rsidR="00726E96" w:rsidRDefault="00726E96" w:rsidP="00983A9A">
      <w:pPr>
        <w:tabs>
          <w:tab w:val="left" w:pos="2160"/>
        </w:tabs>
        <w:spacing w:line="360" w:lineRule="auto"/>
        <w:rPr>
          <w:sz w:val="22"/>
          <w:szCs w:val="22"/>
        </w:rPr>
      </w:pPr>
      <w:r>
        <w:rPr>
          <w:sz w:val="22"/>
          <w:szCs w:val="22"/>
        </w:rPr>
        <w:t>1:00 – 1:15</w:t>
      </w:r>
      <w:r w:rsidR="000E1AB5">
        <w:rPr>
          <w:sz w:val="22"/>
          <w:szCs w:val="22"/>
        </w:rPr>
        <w:t xml:space="preserve"> PM</w:t>
      </w:r>
      <w:r w:rsidR="00151B85" w:rsidRPr="00E24C65">
        <w:rPr>
          <w:sz w:val="22"/>
          <w:szCs w:val="22"/>
        </w:rPr>
        <w:tab/>
      </w:r>
      <w:r w:rsidR="00484E5C" w:rsidRPr="00E24C65">
        <w:rPr>
          <w:sz w:val="22"/>
          <w:szCs w:val="22"/>
        </w:rPr>
        <w:t xml:space="preserve">President's </w:t>
      </w:r>
      <w:r w:rsidR="004E1F95" w:rsidRPr="00E24C65">
        <w:rPr>
          <w:sz w:val="22"/>
          <w:szCs w:val="22"/>
        </w:rPr>
        <w:t>Welcome</w:t>
      </w:r>
      <w:r w:rsidR="00482252">
        <w:rPr>
          <w:sz w:val="22"/>
          <w:szCs w:val="22"/>
        </w:rPr>
        <w:t xml:space="preserve"> (Gayle Gunderson</w:t>
      </w:r>
      <w:r>
        <w:rPr>
          <w:sz w:val="22"/>
          <w:szCs w:val="22"/>
        </w:rPr>
        <w:t>)</w:t>
      </w:r>
    </w:p>
    <w:p w14:paraId="04C82E66" w14:textId="0AE64B1C" w:rsidR="0038220A" w:rsidRPr="00E24C65" w:rsidRDefault="00726E96" w:rsidP="00983A9A">
      <w:pPr>
        <w:tabs>
          <w:tab w:val="left" w:pos="2160"/>
        </w:tabs>
        <w:spacing w:line="360" w:lineRule="auto"/>
        <w:rPr>
          <w:sz w:val="22"/>
          <w:szCs w:val="22"/>
        </w:rPr>
      </w:pPr>
      <w:r>
        <w:rPr>
          <w:sz w:val="22"/>
          <w:szCs w:val="22"/>
        </w:rPr>
        <w:t xml:space="preserve">1:15 – </w:t>
      </w:r>
      <w:r w:rsidR="00983A9A">
        <w:rPr>
          <w:sz w:val="22"/>
          <w:szCs w:val="22"/>
        </w:rPr>
        <w:t>1:3</w:t>
      </w:r>
      <w:r>
        <w:rPr>
          <w:sz w:val="22"/>
          <w:szCs w:val="22"/>
        </w:rPr>
        <w:t>0</w:t>
      </w:r>
      <w:r>
        <w:rPr>
          <w:sz w:val="22"/>
          <w:szCs w:val="22"/>
        </w:rPr>
        <w:tab/>
      </w:r>
      <w:r w:rsidR="00482252">
        <w:rPr>
          <w:sz w:val="22"/>
          <w:szCs w:val="22"/>
        </w:rPr>
        <w:t>Introductions</w:t>
      </w:r>
      <w:r w:rsidR="00D71E76" w:rsidRPr="00E24C65">
        <w:rPr>
          <w:sz w:val="22"/>
          <w:szCs w:val="22"/>
        </w:rPr>
        <w:t xml:space="preserve"> (Jimmy</w:t>
      </w:r>
      <w:r w:rsidR="00482252">
        <w:rPr>
          <w:sz w:val="22"/>
          <w:szCs w:val="22"/>
        </w:rPr>
        <w:t xml:space="preserve"> Thomas</w:t>
      </w:r>
      <w:r w:rsidR="00D71E76" w:rsidRPr="00E24C65">
        <w:rPr>
          <w:sz w:val="22"/>
          <w:szCs w:val="22"/>
        </w:rPr>
        <w:t>)</w:t>
      </w:r>
    </w:p>
    <w:p w14:paraId="1903690C" w14:textId="23C70D80" w:rsidR="009729A8" w:rsidRDefault="00983A9A" w:rsidP="00983A9A">
      <w:pPr>
        <w:tabs>
          <w:tab w:val="left" w:pos="2160"/>
        </w:tabs>
        <w:spacing w:line="360" w:lineRule="auto"/>
        <w:rPr>
          <w:sz w:val="22"/>
          <w:szCs w:val="22"/>
        </w:rPr>
      </w:pPr>
      <w:r>
        <w:rPr>
          <w:sz w:val="22"/>
          <w:szCs w:val="22"/>
        </w:rPr>
        <w:t>1:30 –</w:t>
      </w:r>
      <w:r w:rsidR="009729A8">
        <w:rPr>
          <w:sz w:val="22"/>
          <w:szCs w:val="22"/>
        </w:rPr>
        <w:t xml:space="preserve"> 3:00</w:t>
      </w:r>
      <w:r w:rsidR="009729A8">
        <w:rPr>
          <w:sz w:val="22"/>
          <w:szCs w:val="22"/>
        </w:rPr>
        <w:tab/>
        <w:t xml:space="preserve">3 </w:t>
      </w:r>
      <w:r w:rsidR="00482252">
        <w:rPr>
          <w:sz w:val="22"/>
          <w:szCs w:val="22"/>
        </w:rPr>
        <w:t xml:space="preserve">fast </w:t>
      </w:r>
      <w:r w:rsidR="009729A8">
        <w:rPr>
          <w:sz w:val="22"/>
          <w:szCs w:val="22"/>
        </w:rPr>
        <w:t>demos</w:t>
      </w:r>
    </w:p>
    <w:p w14:paraId="3E5FC2F1" w14:textId="53AB2E94" w:rsidR="00983A9A" w:rsidRPr="00482252" w:rsidRDefault="009729A8" w:rsidP="00482252">
      <w:pPr>
        <w:pStyle w:val="ListParagraph"/>
        <w:numPr>
          <w:ilvl w:val="3"/>
          <w:numId w:val="32"/>
        </w:numPr>
        <w:tabs>
          <w:tab w:val="left" w:pos="2160"/>
        </w:tabs>
        <w:spacing w:line="360" w:lineRule="auto"/>
        <w:rPr>
          <w:sz w:val="22"/>
          <w:szCs w:val="22"/>
        </w:rPr>
      </w:pPr>
      <w:r w:rsidRPr="00482252">
        <w:rPr>
          <w:sz w:val="22"/>
          <w:szCs w:val="22"/>
        </w:rPr>
        <w:t>Innovative (</w:t>
      </w:r>
      <w:proofErr w:type="spellStart"/>
      <w:r w:rsidRPr="00482252">
        <w:rPr>
          <w:sz w:val="22"/>
          <w:szCs w:val="22"/>
        </w:rPr>
        <w:t>Maruta</w:t>
      </w:r>
      <w:proofErr w:type="spellEnd"/>
      <w:r w:rsidR="00482252">
        <w:rPr>
          <w:sz w:val="22"/>
          <w:szCs w:val="22"/>
        </w:rPr>
        <w:t xml:space="preserve"> </w:t>
      </w:r>
      <w:proofErr w:type="spellStart"/>
      <w:r w:rsidR="00482252">
        <w:rPr>
          <w:sz w:val="22"/>
          <w:szCs w:val="22"/>
        </w:rPr>
        <w:t>Skujina</w:t>
      </w:r>
      <w:proofErr w:type="spellEnd"/>
      <w:r w:rsidRPr="00482252">
        <w:rPr>
          <w:sz w:val="22"/>
          <w:szCs w:val="22"/>
        </w:rPr>
        <w:t>?)</w:t>
      </w:r>
    </w:p>
    <w:p w14:paraId="606BD073" w14:textId="01CD53D6" w:rsidR="009729A8" w:rsidRPr="00482252" w:rsidRDefault="009729A8" w:rsidP="00482252">
      <w:pPr>
        <w:pStyle w:val="ListParagraph"/>
        <w:numPr>
          <w:ilvl w:val="3"/>
          <w:numId w:val="32"/>
        </w:numPr>
        <w:tabs>
          <w:tab w:val="left" w:pos="2160"/>
        </w:tabs>
        <w:spacing w:line="360" w:lineRule="auto"/>
        <w:rPr>
          <w:sz w:val="22"/>
          <w:szCs w:val="22"/>
        </w:rPr>
      </w:pPr>
      <w:r w:rsidRPr="00482252">
        <w:rPr>
          <w:sz w:val="22"/>
          <w:szCs w:val="22"/>
        </w:rPr>
        <w:t>VuFind (Mark</w:t>
      </w:r>
      <w:r w:rsidR="00482252">
        <w:rPr>
          <w:sz w:val="22"/>
          <w:szCs w:val="22"/>
        </w:rPr>
        <w:t xml:space="preserve"> Noble</w:t>
      </w:r>
      <w:r w:rsidRPr="00482252">
        <w:rPr>
          <w:sz w:val="22"/>
          <w:szCs w:val="22"/>
        </w:rPr>
        <w:t>)</w:t>
      </w:r>
    </w:p>
    <w:p w14:paraId="7B87BE09" w14:textId="0E617DAF" w:rsidR="00525007" w:rsidRPr="00482252" w:rsidRDefault="009729A8" w:rsidP="00482252">
      <w:pPr>
        <w:pStyle w:val="ListParagraph"/>
        <w:numPr>
          <w:ilvl w:val="3"/>
          <w:numId w:val="32"/>
        </w:numPr>
        <w:tabs>
          <w:tab w:val="left" w:pos="2160"/>
        </w:tabs>
        <w:spacing w:line="360" w:lineRule="auto"/>
        <w:rPr>
          <w:sz w:val="22"/>
          <w:szCs w:val="22"/>
        </w:rPr>
      </w:pPr>
      <w:r w:rsidRPr="00482252">
        <w:rPr>
          <w:sz w:val="22"/>
          <w:szCs w:val="22"/>
        </w:rPr>
        <w:t>OverDrive (Dave Bach)</w:t>
      </w:r>
    </w:p>
    <w:p w14:paraId="08962900" w14:textId="326170AF" w:rsidR="001804EC" w:rsidRPr="00E24C65" w:rsidRDefault="009729A8" w:rsidP="00983A9A">
      <w:pPr>
        <w:tabs>
          <w:tab w:val="left" w:pos="2160"/>
        </w:tabs>
        <w:spacing w:line="360" w:lineRule="auto"/>
        <w:rPr>
          <w:sz w:val="22"/>
          <w:szCs w:val="22"/>
        </w:rPr>
      </w:pPr>
      <w:r w:rsidRPr="00E24C65">
        <w:rPr>
          <w:sz w:val="22"/>
          <w:szCs w:val="22"/>
        </w:rPr>
        <w:t>3:</w:t>
      </w:r>
      <w:r>
        <w:rPr>
          <w:sz w:val="22"/>
          <w:szCs w:val="22"/>
        </w:rPr>
        <w:t xml:space="preserve">00 – </w:t>
      </w:r>
      <w:r w:rsidR="00482252">
        <w:rPr>
          <w:sz w:val="22"/>
          <w:szCs w:val="22"/>
        </w:rPr>
        <w:t>3:30</w:t>
      </w:r>
      <w:r w:rsidR="001804EC" w:rsidRPr="00E24C65">
        <w:rPr>
          <w:sz w:val="22"/>
          <w:szCs w:val="22"/>
        </w:rPr>
        <w:tab/>
        <w:t>Break</w:t>
      </w:r>
      <w:r w:rsidR="00BF3D4C" w:rsidRPr="00E24C65">
        <w:rPr>
          <w:sz w:val="22"/>
          <w:szCs w:val="22"/>
        </w:rPr>
        <w:t xml:space="preserve"> </w:t>
      </w:r>
      <w:r w:rsidR="00983A9A">
        <w:rPr>
          <w:sz w:val="22"/>
          <w:szCs w:val="22"/>
        </w:rPr>
        <w:t>&amp;</w:t>
      </w:r>
      <w:r w:rsidR="00BF3D4C" w:rsidRPr="00E24C65">
        <w:rPr>
          <w:sz w:val="22"/>
          <w:szCs w:val="22"/>
        </w:rPr>
        <w:t xml:space="preserve"> refreshments</w:t>
      </w:r>
    </w:p>
    <w:p w14:paraId="61EFDD14" w14:textId="77777777" w:rsidR="00482252" w:rsidRDefault="00482252" w:rsidP="00983A9A">
      <w:pPr>
        <w:tabs>
          <w:tab w:val="left" w:pos="2160"/>
        </w:tabs>
        <w:spacing w:line="360" w:lineRule="auto"/>
        <w:rPr>
          <w:sz w:val="22"/>
          <w:szCs w:val="22"/>
        </w:rPr>
      </w:pPr>
      <w:r>
        <w:rPr>
          <w:sz w:val="22"/>
          <w:szCs w:val="22"/>
        </w:rPr>
        <w:t>3:30 – 5:00</w:t>
      </w:r>
      <w:r w:rsidR="004146EB" w:rsidRPr="00E24C65">
        <w:rPr>
          <w:sz w:val="22"/>
          <w:szCs w:val="22"/>
        </w:rPr>
        <w:tab/>
      </w:r>
      <w:r>
        <w:rPr>
          <w:sz w:val="22"/>
          <w:szCs w:val="22"/>
        </w:rPr>
        <w:t>3 fast talks</w:t>
      </w:r>
    </w:p>
    <w:p w14:paraId="013A405A" w14:textId="10B758CA" w:rsidR="00A50DE3" w:rsidRPr="00482252" w:rsidRDefault="009729A8" w:rsidP="00482252">
      <w:pPr>
        <w:pStyle w:val="ListParagraph"/>
        <w:numPr>
          <w:ilvl w:val="3"/>
          <w:numId w:val="33"/>
        </w:numPr>
        <w:tabs>
          <w:tab w:val="left" w:pos="2160"/>
        </w:tabs>
        <w:spacing w:line="360" w:lineRule="auto"/>
        <w:rPr>
          <w:sz w:val="22"/>
          <w:szCs w:val="22"/>
        </w:rPr>
      </w:pPr>
      <w:r w:rsidRPr="00482252">
        <w:rPr>
          <w:sz w:val="22"/>
          <w:szCs w:val="22"/>
        </w:rPr>
        <w:t>Colorado Alliance (George</w:t>
      </w:r>
      <w:r w:rsidR="00482252">
        <w:rPr>
          <w:sz w:val="22"/>
          <w:szCs w:val="22"/>
        </w:rPr>
        <w:t xml:space="preserve"> </w:t>
      </w:r>
      <w:proofErr w:type="spellStart"/>
      <w:r w:rsidR="00482252">
        <w:rPr>
          <w:sz w:val="22"/>
          <w:szCs w:val="22"/>
        </w:rPr>
        <w:t>Machovec</w:t>
      </w:r>
      <w:proofErr w:type="spellEnd"/>
      <w:r w:rsidRPr="00482252">
        <w:rPr>
          <w:sz w:val="22"/>
          <w:szCs w:val="22"/>
        </w:rPr>
        <w:t>?)</w:t>
      </w:r>
    </w:p>
    <w:p w14:paraId="0E31BF7B" w14:textId="64D606BC" w:rsidR="002B45C9" w:rsidRPr="00482252" w:rsidRDefault="00983A9A" w:rsidP="00482252">
      <w:pPr>
        <w:pStyle w:val="ListParagraph"/>
        <w:numPr>
          <w:ilvl w:val="3"/>
          <w:numId w:val="33"/>
        </w:numPr>
        <w:tabs>
          <w:tab w:val="left" w:pos="2160"/>
        </w:tabs>
        <w:spacing w:line="360" w:lineRule="auto"/>
        <w:rPr>
          <w:sz w:val="22"/>
          <w:szCs w:val="22"/>
        </w:rPr>
      </w:pPr>
      <w:proofErr w:type="spellStart"/>
      <w:r w:rsidRPr="00482252">
        <w:rPr>
          <w:sz w:val="22"/>
          <w:szCs w:val="22"/>
        </w:rPr>
        <w:t>CLiC</w:t>
      </w:r>
      <w:proofErr w:type="spellEnd"/>
      <w:r w:rsidRPr="00482252">
        <w:rPr>
          <w:sz w:val="22"/>
          <w:szCs w:val="22"/>
        </w:rPr>
        <w:t xml:space="preserve"> (</w:t>
      </w:r>
      <w:r w:rsidR="009729A8" w:rsidRPr="00482252">
        <w:rPr>
          <w:sz w:val="22"/>
          <w:szCs w:val="22"/>
        </w:rPr>
        <w:t>Jim</w:t>
      </w:r>
      <w:r w:rsidR="00482252">
        <w:rPr>
          <w:sz w:val="22"/>
          <w:szCs w:val="22"/>
        </w:rPr>
        <w:t xml:space="preserve"> Duncan</w:t>
      </w:r>
      <w:r w:rsidR="009729A8" w:rsidRPr="00482252">
        <w:rPr>
          <w:sz w:val="22"/>
          <w:szCs w:val="22"/>
        </w:rPr>
        <w:t>?</w:t>
      </w:r>
      <w:r w:rsidRPr="00482252">
        <w:rPr>
          <w:sz w:val="22"/>
          <w:szCs w:val="22"/>
        </w:rPr>
        <w:t>)</w:t>
      </w:r>
    </w:p>
    <w:p w14:paraId="67BB8A62" w14:textId="4341859D" w:rsidR="00482252" w:rsidRPr="00482252" w:rsidRDefault="00482252" w:rsidP="00482252">
      <w:pPr>
        <w:pStyle w:val="ListParagraph"/>
        <w:numPr>
          <w:ilvl w:val="3"/>
          <w:numId w:val="33"/>
        </w:numPr>
        <w:tabs>
          <w:tab w:val="left" w:pos="2160"/>
        </w:tabs>
        <w:spacing w:line="360" w:lineRule="auto"/>
        <w:rPr>
          <w:sz w:val="22"/>
          <w:szCs w:val="22"/>
        </w:rPr>
      </w:pPr>
      <w:r w:rsidRPr="00482252">
        <w:rPr>
          <w:sz w:val="22"/>
          <w:szCs w:val="22"/>
        </w:rPr>
        <w:t>Marmot (Jimmy)</w:t>
      </w:r>
    </w:p>
    <w:p w14:paraId="7533EF7B" w14:textId="389A413B" w:rsidR="00484E5C" w:rsidRPr="00E24C65" w:rsidRDefault="000E1AB5" w:rsidP="00983A9A">
      <w:pPr>
        <w:tabs>
          <w:tab w:val="left" w:pos="2160"/>
        </w:tabs>
        <w:spacing w:line="360" w:lineRule="auto"/>
        <w:rPr>
          <w:sz w:val="22"/>
          <w:szCs w:val="22"/>
        </w:rPr>
      </w:pPr>
      <w:r>
        <w:rPr>
          <w:sz w:val="22"/>
          <w:szCs w:val="22"/>
        </w:rPr>
        <w:t>6:00</w:t>
      </w:r>
      <w:r w:rsidR="00726E96">
        <w:rPr>
          <w:sz w:val="22"/>
          <w:szCs w:val="22"/>
        </w:rPr>
        <w:t xml:space="preserve"> – </w:t>
      </w:r>
      <w:r>
        <w:rPr>
          <w:sz w:val="22"/>
          <w:szCs w:val="22"/>
        </w:rPr>
        <w:t>8:0</w:t>
      </w:r>
      <w:r w:rsidR="00726E96">
        <w:rPr>
          <w:sz w:val="22"/>
          <w:szCs w:val="22"/>
        </w:rPr>
        <w:t>0</w:t>
      </w:r>
      <w:r w:rsidR="007A292E" w:rsidRPr="00E24C65">
        <w:rPr>
          <w:sz w:val="22"/>
          <w:szCs w:val="22"/>
        </w:rPr>
        <w:tab/>
        <w:t xml:space="preserve">Dinner </w:t>
      </w:r>
      <w:r w:rsidR="00726E96">
        <w:rPr>
          <w:sz w:val="22"/>
          <w:szCs w:val="22"/>
        </w:rPr>
        <w:t>at the library</w:t>
      </w:r>
    </w:p>
    <w:p w14:paraId="6477393B" w14:textId="77777777" w:rsidR="00BF3D4C" w:rsidRPr="00E24C65" w:rsidRDefault="00BF3D4C" w:rsidP="00983A9A">
      <w:pPr>
        <w:spacing w:line="360" w:lineRule="auto"/>
        <w:ind w:left="2880" w:hanging="2880"/>
        <w:jc w:val="center"/>
        <w:rPr>
          <w:b/>
          <w:bCs/>
          <w:sz w:val="22"/>
          <w:szCs w:val="22"/>
        </w:rPr>
      </w:pPr>
    </w:p>
    <w:p w14:paraId="4CDB721C" w14:textId="77777777" w:rsidR="00484E5C" w:rsidRDefault="00726E96" w:rsidP="00983A9A">
      <w:pPr>
        <w:spacing w:line="360" w:lineRule="auto"/>
        <w:ind w:left="2880" w:hanging="2880"/>
        <w:jc w:val="center"/>
        <w:rPr>
          <w:b/>
          <w:bCs/>
          <w:sz w:val="22"/>
          <w:szCs w:val="22"/>
        </w:rPr>
      </w:pPr>
      <w:r>
        <w:rPr>
          <w:b/>
          <w:bCs/>
          <w:sz w:val="22"/>
          <w:szCs w:val="22"/>
        </w:rPr>
        <w:t>April 18</w:t>
      </w:r>
      <w:r w:rsidRPr="00726E96">
        <w:rPr>
          <w:b/>
          <w:bCs/>
          <w:sz w:val="22"/>
          <w:szCs w:val="22"/>
        </w:rPr>
        <w:t xml:space="preserve"> </w:t>
      </w:r>
      <w:r>
        <w:rPr>
          <w:b/>
          <w:bCs/>
          <w:sz w:val="22"/>
          <w:szCs w:val="22"/>
        </w:rPr>
        <w:t>Friday Morning</w:t>
      </w:r>
    </w:p>
    <w:p w14:paraId="19B588AC" w14:textId="515E4853" w:rsidR="00726E96" w:rsidRPr="00E24C65" w:rsidRDefault="00726E96" w:rsidP="00983A9A">
      <w:pPr>
        <w:spacing w:line="360" w:lineRule="auto"/>
        <w:ind w:left="2880" w:hanging="2880"/>
        <w:jc w:val="center"/>
        <w:rPr>
          <w:b/>
          <w:bCs/>
          <w:sz w:val="22"/>
          <w:szCs w:val="22"/>
        </w:rPr>
      </w:pPr>
      <w:r>
        <w:rPr>
          <w:b/>
          <w:bCs/>
          <w:sz w:val="22"/>
          <w:szCs w:val="22"/>
        </w:rPr>
        <w:t xml:space="preserve">Glenwood Springs </w:t>
      </w:r>
      <w:r w:rsidR="00482252">
        <w:rPr>
          <w:b/>
          <w:bCs/>
          <w:sz w:val="22"/>
          <w:szCs w:val="22"/>
        </w:rPr>
        <w:t>Branch</w:t>
      </w:r>
      <w:bookmarkStart w:id="0" w:name="_GoBack"/>
      <w:bookmarkEnd w:id="0"/>
      <w:r>
        <w:rPr>
          <w:b/>
          <w:bCs/>
          <w:sz w:val="22"/>
          <w:szCs w:val="22"/>
        </w:rPr>
        <w:t xml:space="preserve"> Library</w:t>
      </w:r>
    </w:p>
    <w:p w14:paraId="6448E28F" w14:textId="77777777" w:rsidR="002B3C75" w:rsidRPr="00E24C65" w:rsidRDefault="002B3C75" w:rsidP="00983A9A">
      <w:pPr>
        <w:spacing w:line="360" w:lineRule="auto"/>
        <w:ind w:left="2880" w:hanging="2880"/>
        <w:jc w:val="center"/>
        <w:rPr>
          <w:b/>
          <w:sz w:val="22"/>
          <w:szCs w:val="22"/>
          <w:u w:val="single"/>
        </w:rPr>
      </w:pPr>
    </w:p>
    <w:p w14:paraId="5B286B01" w14:textId="77777777" w:rsidR="00AF794E" w:rsidRDefault="0015685B" w:rsidP="00983A9A">
      <w:pPr>
        <w:tabs>
          <w:tab w:val="left" w:pos="2160"/>
        </w:tabs>
        <w:spacing w:line="360" w:lineRule="auto"/>
        <w:rPr>
          <w:sz w:val="22"/>
          <w:szCs w:val="22"/>
        </w:rPr>
      </w:pPr>
      <w:r w:rsidRPr="00E24C65">
        <w:rPr>
          <w:sz w:val="22"/>
          <w:szCs w:val="22"/>
        </w:rPr>
        <w:t>8:</w:t>
      </w:r>
      <w:r w:rsidR="00F5155E" w:rsidRPr="00E24C65">
        <w:rPr>
          <w:sz w:val="22"/>
          <w:szCs w:val="22"/>
        </w:rPr>
        <w:t>0</w:t>
      </w:r>
      <w:r w:rsidRPr="00E24C65">
        <w:rPr>
          <w:sz w:val="22"/>
          <w:szCs w:val="22"/>
        </w:rPr>
        <w:t>0</w:t>
      </w:r>
      <w:r w:rsidR="003F7972" w:rsidRPr="00E24C65">
        <w:rPr>
          <w:sz w:val="22"/>
          <w:szCs w:val="22"/>
        </w:rPr>
        <w:t xml:space="preserve"> </w:t>
      </w:r>
      <w:r w:rsidR="005B6C33" w:rsidRPr="00E24C65">
        <w:rPr>
          <w:sz w:val="22"/>
          <w:szCs w:val="22"/>
        </w:rPr>
        <w:t xml:space="preserve">– </w:t>
      </w:r>
      <w:r w:rsidR="00500D29" w:rsidRPr="00E24C65">
        <w:rPr>
          <w:sz w:val="22"/>
          <w:szCs w:val="22"/>
        </w:rPr>
        <w:t>9</w:t>
      </w:r>
      <w:r w:rsidR="00CC2517" w:rsidRPr="00E24C65">
        <w:rPr>
          <w:sz w:val="22"/>
          <w:szCs w:val="22"/>
        </w:rPr>
        <w:t>:</w:t>
      </w:r>
      <w:r w:rsidR="000E1AB5">
        <w:rPr>
          <w:sz w:val="22"/>
          <w:szCs w:val="22"/>
        </w:rPr>
        <w:t>0</w:t>
      </w:r>
      <w:r w:rsidR="00726E96">
        <w:rPr>
          <w:sz w:val="22"/>
          <w:szCs w:val="22"/>
        </w:rPr>
        <w:t>0</w:t>
      </w:r>
      <w:r w:rsidR="000E1AB5">
        <w:rPr>
          <w:sz w:val="22"/>
          <w:szCs w:val="22"/>
        </w:rPr>
        <w:t xml:space="preserve"> AM</w:t>
      </w:r>
      <w:r w:rsidR="00484E5C" w:rsidRPr="00E24C65">
        <w:rPr>
          <w:sz w:val="22"/>
          <w:szCs w:val="22"/>
        </w:rPr>
        <w:tab/>
      </w:r>
      <w:r w:rsidR="0066576C" w:rsidRPr="00E24C65">
        <w:rPr>
          <w:sz w:val="22"/>
          <w:szCs w:val="22"/>
        </w:rPr>
        <w:t>Caucus by Library Type – Academic, Public,</w:t>
      </w:r>
      <w:r w:rsidR="00F72645" w:rsidRPr="00E24C65">
        <w:rPr>
          <w:sz w:val="22"/>
          <w:szCs w:val="22"/>
        </w:rPr>
        <w:t xml:space="preserve"> School</w:t>
      </w:r>
    </w:p>
    <w:p w14:paraId="389DE426" w14:textId="77777777" w:rsidR="00726E96" w:rsidRPr="00726E96" w:rsidRDefault="00726E96" w:rsidP="00983A9A">
      <w:pPr>
        <w:pStyle w:val="ListParagraph"/>
        <w:numPr>
          <w:ilvl w:val="3"/>
          <w:numId w:val="29"/>
        </w:numPr>
        <w:tabs>
          <w:tab w:val="left" w:pos="2160"/>
        </w:tabs>
        <w:spacing w:line="360" w:lineRule="auto"/>
        <w:contextualSpacing w:val="0"/>
        <w:rPr>
          <w:sz w:val="22"/>
          <w:szCs w:val="22"/>
        </w:rPr>
      </w:pPr>
      <w:r w:rsidRPr="00726E96">
        <w:rPr>
          <w:sz w:val="22"/>
          <w:szCs w:val="22"/>
        </w:rPr>
        <w:t>PL Caucus to nominate Board Candidate</w:t>
      </w:r>
    </w:p>
    <w:p w14:paraId="1C465708" w14:textId="77777777" w:rsidR="00726E96" w:rsidRPr="00726E96" w:rsidRDefault="00726E96" w:rsidP="00983A9A">
      <w:pPr>
        <w:pStyle w:val="ListParagraph"/>
        <w:numPr>
          <w:ilvl w:val="3"/>
          <w:numId w:val="29"/>
        </w:numPr>
        <w:tabs>
          <w:tab w:val="left" w:pos="2160"/>
        </w:tabs>
        <w:spacing w:line="360" w:lineRule="auto"/>
        <w:contextualSpacing w:val="0"/>
        <w:rPr>
          <w:sz w:val="22"/>
          <w:szCs w:val="22"/>
        </w:rPr>
      </w:pPr>
      <w:r w:rsidRPr="00726E96">
        <w:rPr>
          <w:sz w:val="22"/>
          <w:szCs w:val="22"/>
        </w:rPr>
        <w:t>SD Caucus to nominate Board Candidate</w:t>
      </w:r>
    </w:p>
    <w:p w14:paraId="092BE501" w14:textId="77777777" w:rsidR="000E1AB5" w:rsidRPr="00E24C65" w:rsidRDefault="000E1AB5" w:rsidP="00983A9A">
      <w:pPr>
        <w:tabs>
          <w:tab w:val="left" w:pos="2160"/>
        </w:tabs>
        <w:spacing w:line="360" w:lineRule="auto"/>
        <w:rPr>
          <w:sz w:val="22"/>
          <w:szCs w:val="22"/>
        </w:rPr>
      </w:pPr>
      <w:r>
        <w:rPr>
          <w:sz w:val="22"/>
          <w:szCs w:val="22"/>
        </w:rPr>
        <w:t>9:00 – 9</w:t>
      </w:r>
      <w:r w:rsidRPr="00E24C65">
        <w:rPr>
          <w:sz w:val="22"/>
          <w:szCs w:val="22"/>
        </w:rPr>
        <w:t>:30</w:t>
      </w:r>
      <w:r w:rsidRPr="00E24C65">
        <w:rPr>
          <w:sz w:val="22"/>
          <w:szCs w:val="22"/>
        </w:rPr>
        <w:tab/>
        <w:t>Break with refreshments</w:t>
      </w:r>
    </w:p>
    <w:p w14:paraId="4B2307F8" w14:textId="1A25A6F0" w:rsidR="0066576C" w:rsidRPr="00E24C65" w:rsidRDefault="001804EC" w:rsidP="00983A9A">
      <w:pPr>
        <w:tabs>
          <w:tab w:val="left" w:pos="2160"/>
        </w:tabs>
        <w:spacing w:line="360" w:lineRule="auto"/>
        <w:rPr>
          <w:sz w:val="22"/>
          <w:szCs w:val="22"/>
        </w:rPr>
      </w:pPr>
      <w:r w:rsidRPr="00E24C65">
        <w:rPr>
          <w:sz w:val="22"/>
          <w:szCs w:val="22"/>
        </w:rPr>
        <w:t>9:</w:t>
      </w:r>
      <w:r w:rsidR="0067625B" w:rsidRPr="00E24C65">
        <w:rPr>
          <w:sz w:val="22"/>
          <w:szCs w:val="22"/>
        </w:rPr>
        <w:t>3</w:t>
      </w:r>
      <w:r w:rsidR="00726E96">
        <w:rPr>
          <w:sz w:val="22"/>
          <w:szCs w:val="22"/>
        </w:rPr>
        <w:t>0</w:t>
      </w:r>
      <w:r w:rsidR="00FF3438" w:rsidRPr="00E24C65">
        <w:rPr>
          <w:sz w:val="22"/>
          <w:szCs w:val="22"/>
        </w:rPr>
        <w:t xml:space="preserve"> </w:t>
      </w:r>
      <w:r w:rsidRPr="00E24C65">
        <w:rPr>
          <w:sz w:val="22"/>
          <w:szCs w:val="22"/>
        </w:rPr>
        <w:t xml:space="preserve">– </w:t>
      </w:r>
      <w:r w:rsidR="003F7972" w:rsidRPr="00E24C65">
        <w:rPr>
          <w:sz w:val="22"/>
          <w:szCs w:val="22"/>
        </w:rPr>
        <w:t>1</w:t>
      </w:r>
      <w:r w:rsidR="0067625B" w:rsidRPr="00E24C65">
        <w:rPr>
          <w:sz w:val="22"/>
          <w:szCs w:val="22"/>
        </w:rPr>
        <w:t>1</w:t>
      </w:r>
      <w:r w:rsidR="00983A9A">
        <w:rPr>
          <w:sz w:val="22"/>
          <w:szCs w:val="22"/>
        </w:rPr>
        <w:t>:0</w:t>
      </w:r>
      <w:r w:rsidR="003F7972" w:rsidRPr="00E24C65">
        <w:rPr>
          <w:sz w:val="22"/>
          <w:szCs w:val="22"/>
        </w:rPr>
        <w:t>0</w:t>
      </w:r>
      <w:r w:rsidR="0066576C" w:rsidRPr="00E24C65">
        <w:rPr>
          <w:sz w:val="22"/>
          <w:szCs w:val="22"/>
        </w:rPr>
        <w:tab/>
        <w:t>Business Meeting</w:t>
      </w:r>
    </w:p>
    <w:p w14:paraId="19F59E85" w14:textId="77777777" w:rsidR="0066576C" w:rsidRPr="00726E96" w:rsidRDefault="0066576C" w:rsidP="00983A9A">
      <w:pPr>
        <w:pStyle w:val="ListParagraph"/>
        <w:numPr>
          <w:ilvl w:val="3"/>
          <w:numId w:val="30"/>
        </w:numPr>
        <w:tabs>
          <w:tab w:val="left" w:pos="2160"/>
        </w:tabs>
        <w:spacing w:line="360" w:lineRule="auto"/>
        <w:contextualSpacing w:val="0"/>
        <w:rPr>
          <w:sz w:val="22"/>
          <w:szCs w:val="22"/>
        </w:rPr>
      </w:pPr>
      <w:r w:rsidRPr="00726E96">
        <w:rPr>
          <w:sz w:val="22"/>
          <w:szCs w:val="22"/>
        </w:rPr>
        <w:t>Elect</w:t>
      </w:r>
      <w:r w:rsidR="00482CFE" w:rsidRPr="00726E96">
        <w:rPr>
          <w:sz w:val="22"/>
          <w:szCs w:val="22"/>
        </w:rPr>
        <w:t xml:space="preserve"> Board Members</w:t>
      </w:r>
      <w:r w:rsidR="00A11C68" w:rsidRPr="00726E96">
        <w:rPr>
          <w:sz w:val="22"/>
          <w:szCs w:val="22"/>
        </w:rPr>
        <w:t xml:space="preserve"> </w:t>
      </w:r>
    </w:p>
    <w:p w14:paraId="7ECF1D98" w14:textId="7DEC49A7" w:rsidR="00482CFE" w:rsidRPr="00726E96" w:rsidRDefault="00482252" w:rsidP="00983A9A">
      <w:pPr>
        <w:pStyle w:val="ListParagraph"/>
        <w:numPr>
          <w:ilvl w:val="3"/>
          <w:numId w:val="30"/>
        </w:numPr>
        <w:tabs>
          <w:tab w:val="left" w:pos="2160"/>
        </w:tabs>
        <w:spacing w:line="360" w:lineRule="auto"/>
        <w:contextualSpacing w:val="0"/>
        <w:rPr>
          <w:sz w:val="22"/>
          <w:szCs w:val="22"/>
        </w:rPr>
      </w:pPr>
      <w:r>
        <w:rPr>
          <w:sz w:val="22"/>
          <w:szCs w:val="22"/>
        </w:rPr>
        <w:t>Appoint</w:t>
      </w:r>
      <w:r w:rsidR="00482CFE" w:rsidRPr="00726E96">
        <w:rPr>
          <w:sz w:val="22"/>
          <w:szCs w:val="22"/>
        </w:rPr>
        <w:t xml:space="preserve"> Committee and Task Force Chairs</w:t>
      </w:r>
    </w:p>
    <w:p w14:paraId="6AAF42C8" w14:textId="77777777" w:rsidR="0066576C" w:rsidRPr="00726E96" w:rsidRDefault="00726E96" w:rsidP="00983A9A">
      <w:pPr>
        <w:pStyle w:val="ListParagraph"/>
        <w:numPr>
          <w:ilvl w:val="3"/>
          <w:numId w:val="30"/>
        </w:numPr>
        <w:tabs>
          <w:tab w:val="left" w:pos="2160"/>
        </w:tabs>
        <w:spacing w:line="360" w:lineRule="auto"/>
        <w:contextualSpacing w:val="0"/>
        <w:rPr>
          <w:sz w:val="22"/>
          <w:szCs w:val="22"/>
        </w:rPr>
      </w:pPr>
      <w:r w:rsidRPr="00726E96">
        <w:rPr>
          <w:sz w:val="22"/>
          <w:szCs w:val="22"/>
        </w:rPr>
        <w:t>Set 2015</w:t>
      </w:r>
      <w:r w:rsidR="00482CFE" w:rsidRPr="00726E96">
        <w:rPr>
          <w:sz w:val="22"/>
          <w:szCs w:val="22"/>
        </w:rPr>
        <w:t xml:space="preserve"> Council Meeting Date</w:t>
      </w:r>
    </w:p>
    <w:p w14:paraId="3E620571" w14:textId="77777777" w:rsidR="002B45C9" w:rsidRPr="00E24C65" w:rsidRDefault="000E1AB5" w:rsidP="00983A9A">
      <w:pPr>
        <w:tabs>
          <w:tab w:val="left" w:pos="2160"/>
        </w:tabs>
        <w:spacing w:line="360" w:lineRule="auto"/>
        <w:rPr>
          <w:sz w:val="22"/>
          <w:szCs w:val="22"/>
        </w:rPr>
      </w:pPr>
      <w:r>
        <w:rPr>
          <w:sz w:val="22"/>
          <w:szCs w:val="22"/>
        </w:rPr>
        <w:t>12:00</w:t>
      </w:r>
      <w:r w:rsidR="00FF3438" w:rsidRPr="00E24C65">
        <w:rPr>
          <w:sz w:val="22"/>
          <w:szCs w:val="22"/>
        </w:rPr>
        <w:t xml:space="preserve"> </w:t>
      </w:r>
      <w:r w:rsidR="005B6C33" w:rsidRPr="00E24C65">
        <w:rPr>
          <w:sz w:val="22"/>
          <w:szCs w:val="22"/>
        </w:rPr>
        <w:t xml:space="preserve">– </w:t>
      </w:r>
      <w:r w:rsidR="000474C0" w:rsidRPr="00E24C65">
        <w:rPr>
          <w:sz w:val="22"/>
          <w:szCs w:val="22"/>
        </w:rPr>
        <w:t>1</w:t>
      </w:r>
      <w:r>
        <w:rPr>
          <w:sz w:val="22"/>
          <w:szCs w:val="22"/>
        </w:rPr>
        <w:t>:0</w:t>
      </w:r>
      <w:r w:rsidR="00BF3D4C" w:rsidRPr="00E24C65">
        <w:rPr>
          <w:sz w:val="22"/>
          <w:szCs w:val="22"/>
        </w:rPr>
        <w:t>0</w:t>
      </w:r>
      <w:r>
        <w:rPr>
          <w:sz w:val="22"/>
          <w:szCs w:val="22"/>
        </w:rPr>
        <w:t xml:space="preserve"> PM</w:t>
      </w:r>
      <w:r w:rsidR="006008B4" w:rsidRPr="00E24C65">
        <w:rPr>
          <w:sz w:val="22"/>
          <w:szCs w:val="22"/>
        </w:rPr>
        <w:tab/>
      </w:r>
      <w:r w:rsidR="00484E5C" w:rsidRPr="00E24C65">
        <w:rPr>
          <w:sz w:val="22"/>
          <w:szCs w:val="22"/>
        </w:rPr>
        <w:t>Executive Board Meeting</w:t>
      </w:r>
    </w:p>
    <w:p w14:paraId="517792B2" w14:textId="77777777" w:rsidR="00A90BC2" w:rsidRPr="00726E96" w:rsidRDefault="00A90BC2" w:rsidP="00983A9A">
      <w:pPr>
        <w:pStyle w:val="ListParagraph"/>
        <w:numPr>
          <w:ilvl w:val="3"/>
          <w:numId w:val="31"/>
        </w:numPr>
        <w:tabs>
          <w:tab w:val="left" w:pos="2160"/>
        </w:tabs>
        <w:spacing w:line="360" w:lineRule="auto"/>
        <w:contextualSpacing w:val="0"/>
        <w:rPr>
          <w:sz w:val="22"/>
          <w:szCs w:val="22"/>
        </w:rPr>
      </w:pPr>
      <w:r w:rsidRPr="00726E96">
        <w:rPr>
          <w:sz w:val="22"/>
          <w:szCs w:val="22"/>
        </w:rPr>
        <w:t>Elect Officers</w:t>
      </w:r>
    </w:p>
    <w:p w14:paraId="73439DEA" w14:textId="77777777" w:rsidR="00706F1B" w:rsidRPr="000E1AB5" w:rsidRDefault="00A90BC2" w:rsidP="00983A9A">
      <w:pPr>
        <w:pStyle w:val="ListParagraph"/>
        <w:numPr>
          <w:ilvl w:val="3"/>
          <w:numId w:val="31"/>
        </w:numPr>
        <w:tabs>
          <w:tab w:val="left" w:pos="2160"/>
        </w:tabs>
        <w:spacing w:line="360" w:lineRule="auto"/>
        <w:contextualSpacing w:val="0"/>
        <w:rPr>
          <w:sz w:val="22"/>
          <w:szCs w:val="22"/>
        </w:rPr>
      </w:pPr>
      <w:r w:rsidRPr="00726E96">
        <w:rPr>
          <w:sz w:val="22"/>
          <w:szCs w:val="22"/>
        </w:rPr>
        <w:t>Set June Board Meeting Date</w:t>
      </w:r>
    </w:p>
    <w:sectPr w:rsidR="00706F1B" w:rsidRPr="000E1AB5" w:rsidSect="00136DE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290E3" w14:textId="77777777" w:rsidR="00482252" w:rsidRDefault="00482252" w:rsidP="00D3444A">
      <w:r>
        <w:separator/>
      </w:r>
    </w:p>
  </w:endnote>
  <w:endnote w:type="continuationSeparator" w:id="0">
    <w:p w14:paraId="55EF0321" w14:textId="77777777" w:rsidR="00482252" w:rsidRDefault="00482252" w:rsidP="00D3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BAF46B" w14:textId="77777777" w:rsidR="00482252" w:rsidRDefault="004822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3F8FE1" w14:textId="77777777" w:rsidR="00482252" w:rsidRDefault="0048225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A4F0DE" w14:textId="77777777" w:rsidR="00482252" w:rsidRDefault="004822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DFF64" w14:textId="77777777" w:rsidR="00482252" w:rsidRDefault="00482252" w:rsidP="00D3444A">
      <w:r>
        <w:separator/>
      </w:r>
    </w:p>
  </w:footnote>
  <w:footnote w:type="continuationSeparator" w:id="0">
    <w:p w14:paraId="5415CA49" w14:textId="77777777" w:rsidR="00482252" w:rsidRDefault="00482252" w:rsidP="00D344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F321B0" w14:textId="77777777" w:rsidR="00482252" w:rsidRDefault="00482252">
    <w:pPr>
      <w:pStyle w:val="Header"/>
    </w:pPr>
    <w:r>
      <w:rPr>
        <w:noProof/>
      </w:rPr>
      <w:pict w14:anchorId="2335A29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06.05pt;height:203pt;rotation:315;z-index:-251655168;mso-wrap-edited:f;mso-position-horizontal:center;mso-position-horizontal-relative:margin;mso-position-vertical:center;mso-position-vertical-relative:margin" wrapcoords="19803 5340 19084 4622 18206 3985 18166 3985 17367 4064 16729 4622 16289 5579 15970 8369 15451 8528 15371 8528 15371 9086 15331 9166 16130 12433 13415 8528 13055 8289 12297 8129 11458 8528 10819 9086 10420 10042 9622 8528 8903 7811 8663 8289 8025 8847 7546 8289 7146 8129 6947 8528 4751 4144 4351 3507 3912 4224 3194 4622 2994 5021 3313 6535 3832 7731 3433 8687 3114 8448 2395 8129 1557 8528 998 9245 638 10361 359 11557 239 13390 598 15462 718 15701 1397 17056 1517 17295 2395 17694 3234 17216 4272 17535 5070 17375 5469 17295 5589 16658 5829 16977 6547 17933 6947 17375 8184 17375 8424 17216 8504 16738 7665 13549 7665 11796 9342 15064 11219 17933 11538 17535 12257 17375 12936 16738 14213 17535 17687 17375 17926 17136 17767 16419 17048 14267 17048 12433 19084 16419 20202 18092 20561 17535 21200 17136 21440 16817 21520 16578 21600 15861 19963 11078 20202 9644 21001 9564 21320 9484 21320 8528 19963 5659 19803 5340" fillcolor="silver" stroked="f">
          <v:fill opacity=".5"/>
          <v:textpath style="font-family:&quot;Bookman Old Style&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6AA142" w14:textId="77777777" w:rsidR="00482252" w:rsidRDefault="00482252">
    <w:pPr>
      <w:pStyle w:val="Header"/>
    </w:pPr>
    <w:r>
      <w:rPr>
        <w:noProof/>
      </w:rPr>
      <w:pict w14:anchorId="5BAC6FE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06.05pt;height:203pt;rotation:315;z-index:-251657216;mso-wrap-edited:f;mso-position-horizontal:center;mso-position-horizontal-relative:margin;mso-position-vertical:center;mso-position-vertical-relative:margin" wrapcoords="19803 5340 19084 4622 18206 3985 18166 3985 17367 4064 16729 4622 16289 5579 15970 8369 15451 8528 15371 8528 15371 9086 15331 9166 16130 12433 13415 8528 13055 8289 12297 8129 11458 8528 10819 9086 10420 10042 9622 8528 8903 7811 8663 8289 8025 8847 7546 8289 7146 8129 6947 8528 4751 4144 4351 3507 3912 4224 3194 4622 2994 5021 3313 6535 3832 7731 3433 8687 3114 8448 2395 8129 1557 8528 998 9245 638 10361 359 11557 239 13390 598 15462 718 15701 1397 17056 1517 17295 2395 17694 3234 17216 4272 17535 5070 17375 5469 17295 5589 16658 5829 16977 6547 17933 6947 17375 8184 17375 8424 17216 8504 16738 7665 13549 7665 11796 9342 15064 11219 17933 11538 17535 12257 17375 12936 16738 14213 17535 17687 17375 17926 17136 17767 16419 17048 14267 17048 12433 19084 16419 20202 18092 20561 17535 21200 17136 21440 16817 21520 16578 21600 15861 19963 11078 20202 9644 21001 9564 21320 9484 21320 8528 19963 5659 19803 5340" fillcolor="silver" stroked="f">
          <v:fill opacity=".5"/>
          <v:textpath style="font-family:&quot;Bookman Old Style&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6A9D56" w14:textId="77777777" w:rsidR="00482252" w:rsidRDefault="00482252">
    <w:pPr>
      <w:pStyle w:val="Header"/>
    </w:pPr>
    <w:r>
      <w:rPr>
        <w:noProof/>
      </w:rPr>
      <w:pict w14:anchorId="014E997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06.05pt;height:203pt;rotation:315;z-index:-251653120;mso-wrap-edited:f;mso-position-horizontal:center;mso-position-horizontal-relative:margin;mso-position-vertical:center;mso-position-vertical-relative:margin" wrapcoords="19803 5340 19084 4622 18206 3985 18166 3985 17367 4064 16729 4622 16289 5579 15970 8369 15451 8528 15371 8528 15371 9086 15331 9166 16130 12433 13415 8528 13055 8289 12297 8129 11458 8528 10819 9086 10420 10042 9622 8528 8903 7811 8663 8289 8025 8847 7546 8289 7146 8129 6947 8528 4751 4144 4351 3507 3912 4224 3194 4622 2994 5021 3313 6535 3832 7731 3433 8687 3114 8448 2395 8129 1557 8528 998 9245 638 10361 359 11557 239 13390 598 15462 718 15701 1397 17056 1517 17295 2395 17694 3234 17216 4272 17535 5070 17375 5469 17295 5589 16658 5829 16977 6547 17933 6947 17375 8184 17375 8424 17216 8504 16738 7665 13549 7665 11796 9342 15064 11219 17933 11538 17535 12257 17375 12936 16738 14213 17535 17687 17375 17926 17136 17767 16419 17048 14267 17048 12433 19084 16419 20202 18092 20561 17535 21200 17136 21440 16817 21520 16578 21600 15861 19963 11078 20202 9644 21001 9564 21320 9484 21320 8528 19963 5659 19803 5340" fillcolor="silver" stroked="f">
          <v:fill opacity=".5"/>
          <v:textpath style="font-family:&quot;Bookman Old Style&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E57"/>
    <w:multiLevelType w:val="hybridMultilevel"/>
    <w:tmpl w:val="95766CC6"/>
    <w:lvl w:ilvl="0" w:tplc="8BB4E3D4">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90193"/>
    <w:multiLevelType w:val="hybridMultilevel"/>
    <w:tmpl w:val="294CBAC2"/>
    <w:lvl w:ilvl="0" w:tplc="8BB4E3D4">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628C2"/>
    <w:multiLevelType w:val="hybridMultilevel"/>
    <w:tmpl w:val="9336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8BB4E3D4">
      <w:numFmt w:val="bullet"/>
      <w:lvlText w:val="-"/>
      <w:lvlJc w:val="left"/>
      <w:pPr>
        <w:ind w:left="3240" w:hanging="360"/>
      </w:pPr>
      <w:rPr>
        <w:rFonts w:ascii="Bookman Old Style" w:eastAsia="Times New Roman" w:hAnsi="Bookman Old Style"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37C00"/>
    <w:multiLevelType w:val="hybridMultilevel"/>
    <w:tmpl w:val="D2CE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C830CB"/>
    <w:multiLevelType w:val="hybridMultilevel"/>
    <w:tmpl w:val="2B9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8BB4E3D4">
      <w:numFmt w:val="bullet"/>
      <w:lvlText w:val="-"/>
      <w:lvlJc w:val="left"/>
      <w:pPr>
        <w:ind w:left="3240" w:hanging="360"/>
      </w:pPr>
      <w:rPr>
        <w:rFonts w:ascii="Bookman Old Style" w:eastAsia="Times New Roman" w:hAnsi="Bookman Old Style"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30D7D"/>
    <w:multiLevelType w:val="hybridMultilevel"/>
    <w:tmpl w:val="5142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A1681D"/>
    <w:multiLevelType w:val="hybridMultilevel"/>
    <w:tmpl w:val="DA5C8AE8"/>
    <w:lvl w:ilvl="0" w:tplc="8BB4E3D4">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DE680B"/>
    <w:multiLevelType w:val="hybridMultilevel"/>
    <w:tmpl w:val="71F094BA"/>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34100585"/>
    <w:multiLevelType w:val="hybridMultilevel"/>
    <w:tmpl w:val="D542E92E"/>
    <w:lvl w:ilvl="0" w:tplc="8BB4E3D4">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2D2D55"/>
    <w:multiLevelType w:val="hybridMultilevel"/>
    <w:tmpl w:val="91A8677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368D7F60"/>
    <w:multiLevelType w:val="hybridMultilevel"/>
    <w:tmpl w:val="A69EA2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36B84"/>
    <w:multiLevelType w:val="hybridMultilevel"/>
    <w:tmpl w:val="94064EE4"/>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3C6F2432"/>
    <w:multiLevelType w:val="hybridMultilevel"/>
    <w:tmpl w:val="B2F6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0741FA"/>
    <w:multiLevelType w:val="hybridMultilevel"/>
    <w:tmpl w:val="89EE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EB3FBE"/>
    <w:multiLevelType w:val="hybridMultilevel"/>
    <w:tmpl w:val="5928E64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nsid w:val="47820AE2"/>
    <w:multiLevelType w:val="hybridMultilevel"/>
    <w:tmpl w:val="52AC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A00519"/>
    <w:multiLevelType w:val="hybridMultilevel"/>
    <w:tmpl w:val="6A2EF77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4A1B2613"/>
    <w:multiLevelType w:val="hybridMultilevel"/>
    <w:tmpl w:val="C1D45B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C8034A"/>
    <w:multiLevelType w:val="hybridMultilevel"/>
    <w:tmpl w:val="DA5A6338"/>
    <w:lvl w:ilvl="0" w:tplc="8BB4E3D4">
      <w:numFmt w:val="bullet"/>
      <w:lvlText w:val="-"/>
      <w:lvlJc w:val="left"/>
      <w:pPr>
        <w:ind w:left="4680" w:hanging="360"/>
      </w:pPr>
      <w:rPr>
        <w:rFonts w:ascii="Bookman Old Style" w:eastAsia="Times New Roman" w:hAnsi="Bookman Old Style" w:cs="Times New Roman"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9">
    <w:nsid w:val="50411583"/>
    <w:multiLevelType w:val="hybridMultilevel"/>
    <w:tmpl w:val="DA94F6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B44B3D"/>
    <w:multiLevelType w:val="hybridMultilevel"/>
    <w:tmpl w:val="6FD82EFC"/>
    <w:lvl w:ilvl="0" w:tplc="04090001">
      <w:start w:val="1"/>
      <w:numFmt w:val="bullet"/>
      <w:lvlText w:val=""/>
      <w:lvlJc w:val="left"/>
      <w:pPr>
        <w:tabs>
          <w:tab w:val="num" w:pos="6480"/>
        </w:tabs>
        <w:ind w:left="648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50B85E32"/>
    <w:multiLevelType w:val="hybridMultilevel"/>
    <w:tmpl w:val="B9D4880E"/>
    <w:lvl w:ilvl="0" w:tplc="8BB4E3D4">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20567A"/>
    <w:multiLevelType w:val="hybridMultilevel"/>
    <w:tmpl w:val="A95E2D5A"/>
    <w:lvl w:ilvl="0" w:tplc="8BB4E3D4">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6E59C3"/>
    <w:multiLevelType w:val="hybridMultilevel"/>
    <w:tmpl w:val="CAC45BA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A21C94"/>
    <w:multiLevelType w:val="hybridMultilevel"/>
    <w:tmpl w:val="0C8A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DC403F"/>
    <w:multiLevelType w:val="hybridMultilevel"/>
    <w:tmpl w:val="02F49E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8E4F8D"/>
    <w:multiLevelType w:val="hybridMultilevel"/>
    <w:tmpl w:val="1DD4B60C"/>
    <w:lvl w:ilvl="0" w:tplc="8BB4E3D4">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3C6D0F"/>
    <w:multiLevelType w:val="hybridMultilevel"/>
    <w:tmpl w:val="F10262DA"/>
    <w:lvl w:ilvl="0" w:tplc="04090003">
      <w:start w:val="1"/>
      <w:numFmt w:val="bullet"/>
      <w:lvlText w:val="o"/>
      <w:lvlJc w:val="left"/>
      <w:pPr>
        <w:ind w:left="4320" w:hanging="360"/>
      </w:pPr>
      <w:rPr>
        <w:rFonts w:ascii="Courier New" w:hAnsi="Courier New" w:cs="Courier New"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8">
    <w:nsid w:val="70F23178"/>
    <w:multiLevelType w:val="hybridMultilevel"/>
    <w:tmpl w:val="FC004556"/>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nsid w:val="76502763"/>
    <w:multiLevelType w:val="hybridMultilevel"/>
    <w:tmpl w:val="70A2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8BB4E3D4">
      <w:numFmt w:val="bullet"/>
      <w:lvlText w:val="-"/>
      <w:lvlJc w:val="left"/>
      <w:pPr>
        <w:ind w:left="3240" w:hanging="360"/>
      </w:pPr>
      <w:rPr>
        <w:rFonts w:ascii="Bookman Old Style" w:eastAsia="Times New Roman" w:hAnsi="Bookman Old Style"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1A6234"/>
    <w:multiLevelType w:val="hybridMultilevel"/>
    <w:tmpl w:val="421ED3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386321"/>
    <w:multiLevelType w:val="hybridMultilevel"/>
    <w:tmpl w:val="57B6488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2">
    <w:nsid w:val="7FEA79C9"/>
    <w:multiLevelType w:val="hybridMultilevel"/>
    <w:tmpl w:val="5AD05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
  </w:num>
  <w:num w:numId="3">
    <w:abstractNumId w:val="31"/>
  </w:num>
  <w:num w:numId="4">
    <w:abstractNumId w:val="9"/>
  </w:num>
  <w:num w:numId="5">
    <w:abstractNumId w:val="13"/>
  </w:num>
  <w:num w:numId="6">
    <w:abstractNumId w:val="14"/>
  </w:num>
  <w:num w:numId="7">
    <w:abstractNumId w:val="25"/>
  </w:num>
  <w:num w:numId="8">
    <w:abstractNumId w:val="7"/>
  </w:num>
  <w:num w:numId="9">
    <w:abstractNumId w:val="27"/>
  </w:num>
  <w:num w:numId="10">
    <w:abstractNumId w:val="19"/>
  </w:num>
  <w:num w:numId="11">
    <w:abstractNumId w:val="28"/>
  </w:num>
  <w:num w:numId="12">
    <w:abstractNumId w:val="10"/>
  </w:num>
  <w:num w:numId="13">
    <w:abstractNumId w:val="20"/>
  </w:num>
  <w:num w:numId="14">
    <w:abstractNumId w:val="23"/>
  </w:num>
  <w:num w:numId="15">
    <w:abstractNumId w:val="30"/>
  </w:num>
  <w:num w:numId="16">
    <w:abstractNumId w:val="17"/>
  </w:num>
  <w:num w:numId="17">
    <w:abstractNumId w:val="16"/>
  </w:num>
  <w:num w:numId="18">
    <w:abstractNumId w:val="11"/>
  </w:num>
  <w:num w:numId="19">
    <w:abstractNumId w:val="24"/>
  </w:num>
  <w:num w:numId="20">
    <w:abstractNumId w:val="5"/>
  </w:num>
  <w:num w:numId="21">
    <w:abstractNumId w:val="12"/>
  </w:num>
  <w:num w:numId="22">
    <w:abstractNumId w:val="15"/>
  </w:num>
  <w:num w:numId="23">
    <w:abstractNumId w:val="18"/>
  </w:num>
  <w:num w:numId="24">
    <w:abstractNumId w:val="2"/>
  </w:num>
  <w:num w:numId="25">
    <w:abstractNumId w:val="29"/>
  </w:num>
  <w:num w:numId="26">
    <w:abstractNumId w:val="4"/>
  </w:num>
  <w:num w:numId="27">
    <w:abstractNumId w:val="1"/>
  </w:num>
  <w:num w:numId="28">
    <w:abstractNumId w:val="22"/>
  </w:num>
  <w:num w:numId="29">
    <w:abstractNumId w:val="21"/>
  </w:num>
  <w:num w:numId="30">
    <w:abstractNumId w:val="0"/>
  </w:num>
  <w:num w:numId="31">
    <w:abstractNumId w:val="6"/>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6C"/>
    <w:rsid w:val="00033497"/>
    <w:rsid w:val="000474C0"/>
    <w:rsid w:val="00083626"/>
    <w:rsid w:val="000E1AB5"/>
    <w:rsid w:val="000E5610"/>
    <w:rsid w:val="001149AF"/>
    <w:rsid w:val="001252A1"/>
    <w:rsid w:val="00136DE0"/>
    <w:rsid w:val="00151B85"/>
    <w:rsid w:val="0015685B"/>
    <w:rsid w:val="00170167"/>
    <w:rsid w:val="001722BB"/>
    <w:rsid w:val="001804EC"/>
    <w:rsid w:val="001F22C8"/>
    <w:rsid w:val="00205129"/>
    <w:rsid w:val="002141BB"/>
    <w:rsid w:val="0024002C"/>
    <w:rsid w:val="002475ED"/>
    <w:rsid w:val="0027727F"/>
    <w:rsid w:val="0029473A"/>
    <w:rsid w:val="002B3C75"/>
    <w:rsid w:val="002B45C9"/>
    <w:rsid w:val="0032703D"/>
    <w:rsid w:val="00373703"/>
    <w:rsid w:val="0038220A"/>
    <w:rsid w:val="0038296E"/>
    <w:rsid w:val="003C1C5A"/>
    <w:rsid w:val="003C2DE2"/>
    <w:rsid w:val="003C6E5F"/>
    <w:rsid w:val="003F7972"/>
    <w:rsid w:val="004146EB"/>
    <w:rsid w:val="00421D97"/>
    <w:rsid w:val="0042515E"/>
    <w:rsid w:val="00447758"/>
    <w:rsid w:val="00464151"/>
    <w:rsid w:val="00482252"/>
    <w:rsid w:val="00482CFE"/>
    <w:rsid w:val="00484A94"/>
    <w:rsid w:val="00484E5C"/>
    <w:rsid w:val="00490407"/>
    <w:rsid w:val="004B4723"/>
    <w:rsid w:val="004B7EB6"/>
    <w:rsid w:val="004E1F95"/>
    <w:rsid w:val="004F2B87"/>
    <w:rsid w:val="00500D29"/>
    <w:rsid w:val="005020C8"/>
    <w:rsid w:val="005078B8"/>
    <w:rsid w:val="00525007"/>
    <w:rsid w:val="00531F23"/>
    <w:rsid w:val="00555EE5"/>
    <w:rsid w:val="005A4A4A"/>
    <w:rsid w:val="005B1755"/>
    <w:rsid w:val="005B6C33"/>
    <w:rsid w:val="005F6EBE"/>
    <w:rsid w:val="006008B4"/>
    <w:rsid w:val="00646F87"/>
    <w:rsid w:val="00652A5E"/>
    <w:rsid w:val="0066576C"/>
    <w:rsid w:val="0067625B"/>
    <w:rsid w:val="00680503"/>
    <w:rsid w:val="006B011A"/>
    <w:rsid w:val="006B21D9"/>
    <w:rsid w:val="006B75D4"/>
    <w:rsid w:val="006C375A"/>
    <w:rsid w:val="006E27E0"/>
    <w:rsid w:val="006E2CAF"/>
    <w:rsid w:val="006F295D"/>
    <w:rsid w:val="00706F1B"/>
    <w:rsid w:val="0071046F"/>
    <w:rsid w:val="00717F9C"/>
    <w:rsid w:val="00720AB8"/>
    <w:rsid w:val="00726E96"/>
    <w:rsid w:val="00757815"/>
    <w:rsid w:val="00760650"/>
    <w:rsid w:val="007A292E"/>
    <w:rsid w:val="007A33DD"/>
    <w:rsid w:val="007C5AFA"/>
    <w:rsid w:val="007D6C3B"/>
    <w:rsid w:val="007F3E40"/>
    <w:rsid w:val="00807029"/>
    <w:rsid w:val="00811E80"/>
    <w:rsid w:val="00832D3B"/>
    <w:rsid w:val="00864F31"/>
    <w:rsid w:val="008A7F51"/>
    <w:rsid w:val="008D3990"/>
    <w:rsid w:val="008E1EC5"/>
    <w:rsid w:val="008F5C15"/>
    <w:rsid w:val="009363CB"/>
    <w:rsid w:val="009729A8"/>
    <w:rsid w:val="00983A9A"/>
    <w:rsid w:val="00992470"/>
    <w:rsid w:val="009D0965"/>
    <w:rsid w:val="009F693C"/>
    <w:rsid w:val="00A11C68"/>
    <w:rsid w:val="00A50DE3"/>
    <w:rsid w:val="00A66FAF"/>
    <w:rsid w:val="00A90BC2"/>
    <w:rsid w:val="00AD0899"/>
    <w:rsid w:val="00AF794E"/>
    <w:rsid w:val="00BB2EF7"/>
    <w:rsid w:val="00BB73F2"/>
    <w:rsid w:val="00BC337A"/>
    <w:rsid w:val="00BD666B"/>
    <w:rsid w:val="00BF3D4C"/>
    <w:rsid w:val="00C018A7"/>
    <w:rsid w:val="00C1572D"/>
    <w:rsid w:val="00C40246"/>
    <w:rsid w:val="00C42BC9"/>
    <w:rsid w:val="00C47C6D"/>
    <w:rsid w:val="00C60764"/>
    <w:rsid w:val="00C67B70"/>
    <w:rsid w:val="00C80000"/>
    <w:rsid w:val="00CC2517"/>
    <w:rsid w:val="00D0696A"/>
    <w:rsid w:val="00D126BC"/>
    <w:rsid w:val="00D3444A"/>
    <w:rsid w:val="00D43CD6"/>
    <w:rsid w:val="00D71E76"/>
    <w:rsid w:val="00D75EA4"/>
    <w:rsid w:val="00DB25A4"/>
    <w:rsid w:val="00E24C65"/>
    <w:rsid w:val="00E90DAC"/>
    <w:rsid w:val="00E97562"/>
    <w:rsid w:val="00EC5D8E"/>
    <w:rsid w:val="00ED21AE"/>
    <w:rsid w:val="00F00583"/>
    <w:rsid w:val="00F43673"/>
    <w:rsid w:val="00F5155E"/>
    <w:rsid w:val="00F65A5D"/>
    <w:rsid w:val="00F72645"/>
    <w:rsid w:val="00F7509C"/>
    <w:rsid w:val="00F86666"/>
    <w:rsid w:val="00FC23E0"/>
    <w:rsid w:val="00FE4B4B"/>
    <w:rsid w:val="00FE6829"/>
    <w:rsid w:val="00FF3438"/>
    <w:rsid w:val="00FF69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437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FA"/>
    <w:rPr>
      <w:rFonts w:ascii="Bookman Old Style" w:hAnsi="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0246"/>
    <w:rPr>
      <w:rFonts w:ascii="Tahoma" w:hAnsi="Tahoma" w:cs="Tahoma"/>
      <w:sz w:val="16"/>
      <w:szCs w:val="16"/>
    </w:rPr>
  </w:style>
  <w:style w:type="paragraph" w:styleId="Header">
    <w:name w:val="header"/>
    <w:basedOn w:val="Normal"/>
    <w:link w:val="HeaderChar"/>
    <w:rsid w:val="00D3444A"/>
    <w:pPr>
      <w:tabs>
        <w:tab w:val="center" w:pos="4680"/>
        <w:tab w:val="right" w:pos="9360"/>
      </w:tabs>
    </w:pPr>
  </w:style>
  <w:style w:type="character" w:customStyle="1" w:styleId="HeaderChar">
    <w:name w:val="Header Char"/>
    <w:basedOn w:val="DefaultParagraphFont"/>
    <w:link w:val="Header"/>
    <w:rsid w:val="00D3444A"/>
    <w:rPr>
      <w:rFonts w:ascii="Bookman Old Style" w:hAnsi="Bookman Old Style"/>
      <w:sz w:val="24"/>
      <w:szCs w:val="24"/>
    </w:rPr>
  </w:style>
  <w:style w:type="paragraph" w:styleId="Footer">
    <w:name w:val="footer"/>
    <w:basedOn w:val="Normal"/>
    <w:link w:val="FooterChar"/>
    <w:rsid w:val="00D3444A"/>
    <w:pPr>
      <w:tabs>
        <w:tab w:val="center" w:pos="4680"/>
        <w:tab w:val="right" w:pos="9360"/>
      </w:tabs>
    </w:pPr>
  </w:style>
  <w:style w:type="character" w:customStyle="1" w:styleId="FooterChar">
    <w:name w:val="Footer Char"/>
    <w:basedOn w:val="DefaultParagraphFont"/>
    <w:link w:val="Footer"/>
    <w:rsid w:val="00D3444A"/>
    <w:rPr>
      <w:rFonts w:ascii="Bookman Old Style" w:hAnsi="Bookman Old Style"/>
      <w:sz w:val="24"/>
      <w:szCs w:val="24"/>
    </w:rPr>
  </w:style>
  <w:style w:type="paragraph" w:styleId="ListParagraph">
    <w:name w:val="List Paragraph"/>
    <w:basedOn w:val="Normal"/>
    <w:uiPriority w:val="34"/>
    <w:qFormat/>
    <w:rsid w:val="00A90B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FA"/>
    <w:rPr>
      <w:rFonts w:ascii="Bookman Old Style" w:hAnsi="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0246"/>
    <w:rPr>
      <w:rFonts w:ascii="Tahoma" w:hAnsi="Tahoma" w:cs="Tahoma"/>
      <w:sz w:val="16"/>
      <w:szCs w:val="16"/>
    </w:rPr>
  </w:style>
  <w:style w:type="paragraph" w:styleId="Header">
    <w:name w:val="header"/>
    <w:basedOn w:val="Normal"/>
    <w:link w:val="HeaderChar"/>
    <w:rsid w:val="00D3444A"/>
    <w:pPr>
      <w:tabs>
        <w:tab w:val="center" w:pos="4680"/>
        <w:tab w:val="right" w:pos="9360"/>
      </w:tabs>
    </w:pPr>
  </w:style>
  <w:style w:type="character" w:customStyle="1" w:styleId="HeaderChar">
    <w:name w:val="Header Char"/>
    <w:basedOn w:val="DefaultParagraphFont"/>
    <w:link w:val="Header"/>
    <w:rsid w:val="00D3444A"/>
    <w:rPr>
      <w:rFonts w:ascii="Bookman Old Style" w:hAnsi="Bookman Old Style"/>
      <w:sz w:val="24"/>
      <w:szCs w:val="24"/>
    </w:rPr>
  </w:style>
  <w:style w:type="paragraph" w:styleId="Footer">
    <w:name w:val="footer"/>
    <w:basedOn w:val="Normal"/>
    <w:link w:val="FooterChar"/>
    <w:rsid w:val="00D3444A"/>
    <w:pPr>
      <w:tabs>
        <w:tab w:val="center" w:pos="4680"/>
        <w:tab w:val="right" w:pos="9360"/>
      </w:tabs>
    </w:pPr>
  </w:style>
  <w:style w:type="character" w:customStyle="1" w:styleId="FooterChar">
    <w:name w:val="Footer Char"/>
    <w:basedOn w:val="DefaultParagraphFont"/>
    <w:link w:val="Footer"/>
    <w:rsid w:val="00D3444A"/>
    <w:rPr>
      <w:rFonts w:ascii="Bookman Old Style" w:hAnsi="Bookman Old Style"/>
      <w:sz w:val="24"/>
      <w:szCs w:val="24"/>
    </w:rPr>
  </w:style>
  <w:style w:type="paragraph" w:styleId="ListParagraph">
    <w:name w:val="List Paragraph"/>
    <w:basedOn w:val="Normal"/>
    <w:uiPriority w:val="34"/>
    <w:qFormat/>
    <w:rsid w:val="00A90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allman\AppData\Local\Temp\MarmotCouncil-10Agenda-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\Users\etallman\AppData\Local\Temp\MarmotCouncil-10Agenda-1.dot</Template>
  <TotalTime>150</TotalTime>
  <Pages>1</Pages>
  <Words>130</Words>
  <Characters>745</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Preliminary Agenda</vt:lpstr>
    </vt:vector>
  </TitlesOfParts>
  <Company>Dell Computer Corporation</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Agenda</dc:title>
  <dc:creator>Eve tallman</dc:creator>
  <cp:lastModifiedBy>Jimmy Thomas</cp:lastModifiedBy>
  <cp:revision>15</cp:revision>
  <cp:lastPrinted>2013-03-21T15:10:00Z</cp:lastPrinted>
  <dcterms:created xsi:type="dcterms:W3CDTF">2013-01-16T16:01:00Z</dcterms:created>
  <dcterms:modified xsi:type="dcterms:W3CDTF">2014-02-12T00:10:00Z</dcterms:modified>
</cp:coreProperties>
</file>